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97" w:rsidRPr="00EB33F1" w:rsidRDefault="00581D97" w:rsidP="00BE2ACE">
      <w:pPr>
        <w:autoSpaceDE w:val="0"/>
        <w:autoSpaceDN w:val="0"/>
        <w:adjustRightInd w:val="0"/>
        <w:jc w:val="center"/>
        <w:rPr>
          <w:rFonts w:ascii="ＭＳ 明朝" w:cs="ＭＳ Ｐ明朝"/>
          <w:color w:val="000000"/>
          <w:kern w:val="0"/>
          <w:sz w:val="28"/>
          <w:szCs w:val="21"/>
        </w:rPr>
      </w:pPr>
      <w:r w:rsidRPr="00EB33F1">
        <w:rPr>
          <w:rFonts w:ascii="ＭＳ 明朝" w:hAnsi="ＭＳ 明朝" w:cs="ＭＳ Ｐ明朝" w:hint="eastAsia"/>
          <w:color w:val="000000"/>
          <w:kern w:val="0"/>
          <w:sz w:val="28"/>
          <w:szCs w:val="21"/>
        </w:rPr>
        <w:t>令和２年度</w:t>
      </w:r>
      <w:r>
        <w:rPr>
          <w:rFonts w:ascii="ＭＳ 明朝" w:hAnsi="ＭＳ 明朝" w:cs="ＭＳ Ｐ明朝" w:hint="eastAsia"/>
          <w:color w:val="000000"/>
          <w:kern w:val="0"/>
          <w:sz w:val="28"/>
          <w:szCs w:val="21"/>
        </w:rPr>
        <w:t>会長杯争奪</w:t>
      </w:r>
      <w:r w:rsidRPr="003658AB">
        <w:rPr>
          <w:rFonts w:ascii="ＭＳ 明朝" w:hAnsi="ＭＳ 明朝" w:hint="eastAsia"/>
          <w:sz w:val="28"/>
          <w:szCs w:val="28"/>
        </w:rPr>
        <w:t>ソフトテニス選手権大会</w:t>
      </w:r>
      <w:r>
        <w:rPr>
          <w:rFonts w:ascii="ＭＳ 明朝" w:hAnsi="ＭＳ 明朝" w:cs="ＭＳ Ｐ明朝" w:hint="eastAsia"/>
          <w:color w:val="000000"/>
          <w:kern w:val="0"/>
          <w:sz w:val="28"/>
          <w:szCs w:val="21"/>
        </w:rPr>
        <w:t>受付簿</w:t>
      </w: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</w:p>
    <w:p w:rsidR="00581D97" w:rsidRPr="003658AB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  <w:t>新型コロナウィルス</w:t>
      </w:r>
      <w:r w:rsidRPr="003658AB"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  <w:t>感染拡大やクラスター等の発生を予防</w:t>
      </w:r>
      <w:r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  <w:t>するため</w:t>
      </w:r>
    </w:p>
    <w:p w:rsidR="00581D97" w:rsidRPr="003658AB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</w:rPr>
      </w:pPr>
      <w:r w:rsidRPr="003658AB">
        <w:rPr>
          <w:rFonts w:ascii="ＭＳ 明朝" w:hAnsi="ＭＳ 明朝" w:cs="ＭＳ Ｐ明朝" w:hint="eastAsia"/>
          <w:color w:val="000000"/>
          <w:kern w:val="0"/>
          <w:sz w:val="24"/>
          <w:szCs w:val="20"/>
        </w:rPr>
        <w:t>下記内容を確認いただき、□にチェックの上</w:t>
      </w:r>
      <w:r>
        <w:rPr>
          <w:rFonts w:ascii="ＭＳ 明朝" w:hAnsi="ＭＳ 明朝" w:cs="ＭＳ Ｐ明朝" w:hint="eastAsia"/>
          <w:color w:val="000000"/>
          <w:kern w:val="0"/>
          <w:sz w:val="24"/>
          <w:szCs w:val="20"/>
        </w:rPr>
        <w:t>、団体名・氏名を記入ください。</w:t>
      </w: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  <w:r>
        <w:rPr>
          <w:noProof/>
        </w:rPr>
        <w:pict>
          <v:rect id="正方形/長方形 1" o:spid="_x0000_s1026" style="position:absolute;margin-left:0;margin-top:13.3pt;width:453pt;height:188.25pt;z-index:251658240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" filled="f" strokecolor="#385d8a" strokeweight="2pt">
            <w10:wrap anchorx="page"/>
          </v:rect>
        </w:pict>
      </w:r>
    </w:p>
    <w:p w:rsidR="00581D97" w:rsidRPr="00AC2C1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□</w:t>
      </w:r>
      <w:r w:rsidRPr="00AC2C17">
        <w:rPr>
          <w:rFonts w:ascii="ＭＳ 明朝" w:hAnsi="ＭＳ 明朝" w:cs="ＭＳ Ｐ明朝"/>
          <w:color w:val="000000"/>
          <w:kern w:val="0"/>
          <w:sz w:val="24"/>
          <w:szCs w:val="24"/>
        </w:rPr>
        <w:t xml:space="preserve"> 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本日の体温は平熱を超えていません。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□</w:t>
      </w:r>
      <w:r w:rsidRPr="00AC2C17">
        <w:rPr>
          <w:rFonts w:ascii="ＭＳ 明朝" w:hAnsi="ＭＳ 明朝" w:cs="ＭＳ Ｐ明朝"/>
          <w:color w:val="000000"/>
          <w:kern w:val="0"/>
          <w:sz w:val="24"/>
          <w:szCs w:val="24"/>
        </w:rPr>
        <w:t xml:space="preserve"> 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施設利用前２週間において、以下の項目に該当はありません。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・平熱を超える発熱があった。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Chars="200" w:firstLine="480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・せき、のどの痛みなど風邪の症状があった。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・だるさ（倦怠感）、息苦しさ（呼吸困難）の症状があった。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・嗅覚や味覚の異常があった。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・体が重く感じる、疲れやすい等があった。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・新型コロナウイルス感染症陽性とされた方との濃厚接触があった。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・同居家族や身近な知人に感染が疑われる方がいた。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・過去</w:t>
      </w:r>
      <w:r w:rsidRPr="00AC2C17">
        <w:rPr>
          <w:rFonts w:ascii="ＭＳ 明朝" w:hAnsi="ＭＳ 明朝" w:cs="ＭＳ Ｐ明朝"/>
          <w:color w:val="000000"/>
          <w:kern w:val="0"/>
          <w:sz w:val="24"/>
          <w:szCs w:val="24"/>
        </w:rPr>
        <w:t>14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日以内に、政府から入国制限、入国後の観察期間を必要とされる</w:t>
      </w:r>
    </w:p>
    <w:p w:rsidR="00581D97" w:rsidRDefault="00581D97" w:rsidP="003658AB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国や地域等への渡航または当該在住者との濃厚接触があった</w:t>
      </w: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。</w:t>
      </w: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</w:p>
    <w:p w:rsidR="00581D97" w:rsidRDefault="00581D97" w:rsidP="006F5510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0"/>
          <w:u w:val="single"/>
        </w:rPr>
      </w:pPr>
    </w:p>
    <w:p w:rsidR="00581D97" w:rsidRDefault="00581D97" w:rsidP="00015E7E">
      <w:pPr>
        <w:autoSpaceDE w:val="0"/>
        <w:autoSpaceDN w:val="0"/>
        <w:adjustRightInd w:val="0"/>
        <w:ind w:firstLineChars="800" w:firstLine="1920"/>
        <w:jc w:val="left"/>
        <w:rPr>
          <w:rFonts w:ascii="ＭＳ 明朝" w:cs="ＭＳ Ｐ明朝"/>
          <w:color w:val="000000"/>
          <w:kern w:val="0"/>
          <w:sz w:val="24"/>
          <w:szCs w:val="20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>団体名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　　　　</w:t>
      </w:r>
      <w:r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hAnsi="ＭＳ 明朝" w:cs="ＭＳ Ｐ明朝" w:hint="eastAsia"/>
          <w:color w:val="000000"/>
          <w:kern w:val="0"/>
          <w:sz w:val="24"/>
          <w:szCs w:val="20"/>
        </w:rPr>
        <w:t xml:space="preserve">　　　氏名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　　　　</w:t>
      </w:r>
      <w:r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</w:t>
      </w:r>
      <w:r w:rsidRPr="00AC2C17">
        <w:rPr>
          <w:rFonts w:ascii="ＭＳ 明朝" w:hAnsi="ＭＳ 明朝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</w:p>
    <w:p w:rsidR="00581D97" w:rsidRDefault="00581D97" w:rsidP="00FC0FC7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Pr="00AC2C17" w:rsidRDefault="00581D97" w:rsidP="00FC0FC7">
      <w:pPr>
        <w:autoSpaceDE w:val="0"/>
        <w:autoSpaceDN w:val="0"/>
        <w:adjustRightInd w:val="0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Pr="003A7E90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</w:p>
    <w:p w:rsidR="00581D97" w:rsidRDefault="00581D97" w:rsidP="003A7E90">
      <w:pPr>
        <w:pStyle w:val="ListParagraph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この受付簿は、感染防止対策の物であり、他の目的では使用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しません。</w:t>
      </w:r>
    </w:p>
    <w:p w:rsidR="00581D97" w:rsidRDefault="00581D97" w:rsidP="003A7E90">
      <w:pPr>
        <w:pStyle w:val="ListParagraph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:rsidR="00581D97" w:rsidRPr="003A7E90" w:rsidRDefault="00581D97" w:rsidP="003A7E90">
      <w:pPr>
        <w:pStyle w:val="ListParagraph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大会終了後２週間以内に新型コロナウイルスを発症した方が居た場合は、</w:t>
      </w:r>
    </w:p>
    <w:p w:rsidR="00581D97" w:rsidRDefault="00581D97" w:rsidP="003A7E90">
      <w:pPr>
        <w:pStyle w:val="ListParagraph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参加者一覧を関係機関に公表する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ことを御承知おきください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。</w:t>
      </w:r>
    </w:p>
    <w:p w:rsidR="00581D97" w:rsidRPr="003A7E90" w:rsidRDefault="00581D97" w:rsidP="003A7E90">
      <w:pPr>
        <w:pStyle w:val="ListParagraph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:rsidR="00581D97" w:rsidRDefault="00581D97" w:rsidP="003A7E90">
      <w:pPr>
        <w:pStyle w:val="ListParagraph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１ヶ月保存した後、廃棄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いたします。</w:t>
      </w:r>
    </w:p>
    <w:p w:rsidR="00581D97" w:rsidRDefault="00581D97" w:rsidP="00E25387">
      <w:pPr>
        <w:rPr>
          <w:rFonts w:ascii="ＭＳ 明朝"/>
          <w:bCs/>
          <w:color w:val="000000"/>
          <w:sz w:val="24"/>
          <w:szCs w:val="24"/>
        </w:rPr>
      </w:pPr>
    </w:p>
    <w:p w:rsidR="00581D97" w:rsidRPr="00E25387" w:rsidRDefault="00581D97" w:rsidP="00E25387">
      <w:pPr>
        <w:rPr>
          <w:rFonts w:ascii="ＭＳ 明朝"/>
          <w:bCs/>
          <w:color w:val="000000"/>
          <w:sz w:val="24"/>
          <w:szCs w:val="24"/>
        </w:rPr>
      </w:pPr>
    </w:p>
    <w:p w:rsidR="00581D97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県央ソフトテニス協会</w:t>
      </w:r>
    </w:p>
    <w:p w:rsidR="00581D97" w:rsidRPr="003A7E90" w:rsidRDefault="00581D9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cs="ＭＳ Ｐ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81D97" w:rsidRPr="003A7E90" w:rsidSect="00FC0FC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97" w:rsidRDefault="00581D97" w:rsidP="002F2EFE">
      <w:r>
        <w:separator/>
      </w:r>
    </w:p>
  </w:endnote>
  <w:endnote w:type="continuationSeparator" w:id="0">
    <w:p w:rsidR="00581D97" w:rsidRDefault="00581D97" w:rsidP="002F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97" w:rsidRDefault="00581D97" w:rsidP="002F2EFE">
      <w:r>
        <w:separator/>
      </w:r>
    </w:p>
  </w:footnote>
  <w:footnote w:type="continuationSeparator" w:id="0">
    <w:p w:rsidR="00581D97" w:rsidRDefault="00581D97" w:rsidP="002F2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28E"/>
    <w:multiLevelType w:val="hybridMultilevel"/>
    <w:tmpl w:val="89949E9A"/>
    <w:lvl w:ilvl="0" w:tplc="F2DA31C0">
      <w:start w:val="1"/>
      <w:numFmt w:val="decimalFullWidth"/>
      <w:lvlText w:val="%1点、"/>
      <w:lvlJc w:val="left"/>
      <w:pPr>
        <w:ind w:left="765" w:hanging="765"/>
      </w:pPr>
      <w:rPr>
        <w:rFonts w:cs="Times New Roman"/>
      </w:rPr>
    </w:lvl>
    <w:lvl w:ilvl="1" w:tplc="18F85B90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DE"/>
    <w:rsid w:val="000127BA"/>
    <w:rsid w:val="00015E7E"/>
    <w:rsid w:val="00037874"/>
    <w:rsid w:val="000454DC"/>
    <w:rsid w:val="00056DF6"/>
    <w:rsid w:val="00071173"/>
    <w:rsid w:val="000A5FE0"/>
    <w:rsid w:val="000D756C"/>
    <w:rsid w:val="000E5255"/>
    <w:rsid w:val="000E5B78"/>
    <w:rsid w:val="000E5D5B"/>
    <w:rsid w:val="001166C1"/>
    <w:rsid w:val="00136E0F"/>
    <w:rsid w:val="00155E4C"/>
    <w:rsid w:val="0015735E"/>
    <w:rsid w:val="001A73E5"/>
    <w:rsid w:val="001C6D66"/>
    <w:rsid w:val="00204F94"/>
    <w:rsid w:val="002649A7"/>
    <w:rsid w:val="00274C8F"/>
    <w:rsid w:val="00286D9A"/>
    <w:rsid w:val="00296EC2"/>
    <w:rsid w:val="002A0F36"/>
    <w:rsid w:val="002A676A"/>
    <w:rsid w:val="002B62FD"/>
    <w:rsid w:val="002F2EFE"/>
    <w:rsid w:val="003004C5"/>
    <w:rsid w:val="003174F8"/>
    <w:rsid w:val="00321BC1"/>
    <w:rsid w:val="00335608"/>
    <w:rsid w:val="00342AA2"/>
    <w:rsid w:val="003575E9"/>
    <w:rsid w:val="003605E3"/>
    <w:rsid w:val="00361218"/>
    <w:rsid w:val="003658AB"/>
    <w:rsid w:val="003734DB"/>
    <w:rsid w:val="00386AB0"/>
    <w:rsid w:val="003A4AA6"/>
    <w:rsid w:val="003A7E90"/>
    <w:rsid w:val="003F25B2"/>
    <w:rsid w:val="003F4F3C"/>
    <w:rsid w:val="00414F67"/>
    <w:rsid w:val="004179FA"/>
    <w:rsid w:val="0043064D"/>
    <w:rsid w:val="00433BC6"/>
    <w:rsid w:val="00481D1A"/>
    <w:rsid w:val="00483AEA"/>
    <w:rsid w:val="00495F67"/>
    <w:rsid w:val="00496320"/>
    <w:rsid w:val="004C55FC"/>
    <w:rsid w:val="0050677B"/>
    <w:rsid w:val="0053001F"/>
    <w:rsid w:val="00581D97"/>
    <w:rsid w:val="0059178D"/>
    <w:rsid w:val="005A6BFB"/>
    <w:rsid w:val="005B65A3"/>
    <w:rsid w:val="005F7257"/>
    <w:rsid w:val="00620C8E"/>
    <w:rsid w:val="00665997"/>
    <w:rsid w:val="006934CA"/>
    <w:rsid w:val="006B1CEB"/>
    <w:rsid w:val="006C6F68"/>
    <w:rsid w:val="006D43F4"/>
    <w:rsid w:val="006F5510"/>
    <w:rsid w:val="00725E28"/>
    <w:rsid w:val="0076132D"/>
    <w:rsid w:val="00773B78"/>
    <w:rsid w:val="007A0956"/>
    <w:rsid w:val="007D150F"/>
    <w:rsid w:val="007D421F"/>
    <w:rsid w:val="00837C95"/>
    <w:rsid w:val="00843A03"/>
    <w:rsid w:val="008676B2"/>
    <w:rsid w:val="00873439"/>
    <w:rsid w:val="008D3BDD"/>
    <w:rsid w:val="00901145"/>
    <w:rsid w:val="00932F0A"/>
    <w:rsid w:val="009758A2"/>
    <w:rsid w:val="009865E1"/>
    <w:rsid w:val="009942E6"/>
    <w:rsid w:val="009A2399"/>
    <w:rsid w:val="009B3D65"/>
    <w:rsid w:val="009C09F8"/>
    <w:rsid w:val="009D2FDE"/>
    <w:rsid w:val="009E3405"/>
    <w:rsid w:val="00A61B23"/>
    <w:rsid w:val="00A93D16"/>
    <w:rsid w:val="00A96356"/>
    <w:rsid w:val="00AA5D26"/>
    <w:rsid w:val="00AB11BD"/>
    <w:rsid w:val="00AC2C17"/>
    <w:rsid w:val="00AE1BFB"/>
    <w:rsid w:val="00AF2123"/>
    <w:rsid w:val="00AF5670"/>
    <w:rsid w:val="00B24976"/>
    <w:rsid w:val="00B2771D"/>
    <w:rsid w:val="00B41BA5"/>
    <w:rsid w:val="00B8063F"/>
    <w:rsid w:val="00B83B90"/>
    <w:rsid w:val="00BC08CF"/>
    <w:rsid w:val="00BC40CE"/>
    <w:rsid w:val="00BE2ACE"/>
    <w:rsid w:val="00C30797"/>
    <w:rsid w:val="00C30976"/>
    <w:rsid w:val="00C32694"/>
    <w:rsid w:val="00C4093D"/>
    <w:rsid w:val="00C6401D"/>
    <w:rsid w:val="00C71CF5"/>
    <w:rsid w:val="00C826B4"/>
    <w:rsid w:val="00C87FA5"/>
    <w:rsid w:val="00CC0395"/>
    <w:rsid w:val="00CE7E51"/>
    <w:rsid w:val="00CF1380"/>
    <w:rsid w:val="00D341C4"/>
    <w:rsid w:val="00D55F09"/>
    <w:rsid w:val="00D96130"/>
    <w:rsid w:val="00DB1B62"/>
    <w:rsid w:val="00DC2AFD"/>
    <w:rsid w:val="00E0102C"/>
    <w:rsid w:val="00E25387"/>
    <w:rsid w:val="00E31AA2"/>
    <w:rsid w:val="00E339BC"/>
    <w:rsid w:val="00E36215"/>
    <w:rsid w:val="00E634C5"/>
    <w:rsid w:val="00E64F58"/>
    <w:rsid w:val="00E91EB2"/>
    <w:rsid w:val="00E94CC7"/>
    <w:rsid w:val="00EB33F1"/>
    <w:rsid w:val="00F011DB"/>
    <w:rsid w:val="00F31805"/>
    <w:rsid w:val="00F8609B"/>
    <w:rsid w:val="00F96A16"/>
    <w:rsid w:val="00FB1E4F"/>
    <w:rsid w:val="00FC0FC7"/>
    <w:rsid w:val="00FE08B1"/>
    <w:rsid w:val="00FE2030"/>
    <w:rsid w:val="00FE4B75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E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E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34C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4CA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74C8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3B78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BC08C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C08C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C0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7E90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令和２年度会長杯争奪ソフトテニス選手権大会受付簿</dc:title>
  <dc:subject/>
  <dc:creator>PC08</dc:creator>
  <cp:keywords/>
  <dc:description/>
  <cp:lastModifiedBy>Owner</cp:lastModifiedBy>
  <cp:revision>2</cp:revision>
  <cp:lastPrinted>2020-09-12T05:51:00Z</cp:lastPrinted>
  <dcterms:created xsi:type="dcterms:W3CDTF">2020-09-15T13:57:00Z</dcterms:created>
  <dcterms:modified xsi:type="dcterms:W3CDTF">2020-09-15T13:57:00Z</dcterms:modified>
</cp:coreProperties>
</file>